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1" w:rsidRPr="0068512C" w:rsidRDefault="0068512C" w:rsidP="0068512C">
      <w:pPr>
        <w:pStyle w:val="Titolo"/>
        <w:jc w:val="center"/>
        <w:rPr>
          <w:b/>
        </w:rPr>
      </w:pPr>
      <w:r w:rsidRPr="0068512C">
        <w:rPr>
          <w:b/>
        </w:rPr>
        <w:t xml:space="preserve">Modello progettazione </w:t>
      </w:r>
      <w:r w:rsidR="005C56B8">
        <w:rPr>
          <w:b/>
        </w:rPr>
        <w:t xml:space="preserve">preliminare </w:t>
      </w:r>
      <w:r w:rsidRPr="0068512C">
        <w:rPr>
          <w:b/>
        </w:rPr>
        <w:t>dipartimentale PNRR</w:t>
      </w:r>
      <w:r w:rsidR="005C56B8">
        <w:rPr>
          <w:b/>
        </w:rPr>
        <w:t xml:space="preserve"> – dipartimento di _____</w:t>
      </w:r>
    </w:p>
    <w:p w:rsidR="0068512C" w:rsidRDefault="0068512C" w:rsidP="0068512C">
      <w:pPr>
        <w:jc w:val="center"/>
      </w:pPr>
    </w:p>
    <w:p w:rsidR="0068512C" w:rsidRDefault="0068512C" w:rsidP="0068512C">
      <w:pPr>
        <w:pStyle w:val="Titolo1"/>
      </w:pPr>
      <w:r>
        <w:t>Introduzione</w:t>
      </w:r>
    </w:p>
    <w:p w:rsidR="0068512C" w:rsidRDefault="005C56B8" w:rsidP="0068512C">
      <w:r>
        <w:t xml:space="preserve">La progettazione preliminare prevede l’inserimento, per ogni singola istituzione scolastica, di </w:t>
      </w:r>
      <w:r w:rsidRPr="00AD7EB8">
        <w:rPr>
          <w:b/>
          <w:u w:val="single"/>
        </w:rPr>
        <w:t>un singolo progetto</w:t>
      </w:r>
      <w:r>
        <w:t xml:space="preserve"> per linea di intervento.</w:t>
      </w:r>
    </w:p>
    <w:p w:rsidR="005C56B8" w:rsidRDefault="005C56B8" w:rsidP="0068512C">
      <w:r>
        <w:t xml:space="preserve">All’interno del progetto è possibile realizzare più </w:t>
      </w:r>
      <w:r w:rsidR="00AD7EB8">
        <w:t>attività/interventi</w:t>
      </w:r>
      <w:r>
        <w:t xml:space="preserve">, ad esempio </w:t>
      </w:r>
      <w:r w:rsidR="00AD7EB8">
        <w:t xml:space="preserve">realizzazione di più aule, </w:t>
      </w:r>
      <w:r>
        <w:t>più laboratori</w:t>
      </w:r>
      <w:r w:rsidR="00AD7EB8">
        <w:t>, più corsi contro la dispersione</w:t>
      </w:r>
      <w:r>
        <w:t>.</w:t>
      </w:r>
    </w:p>
    <w:p w:rsidR="005C56B8" w:rsidRDefault="005C56B8" w:rsidP="0068512C">
      <w:r>
        <w:t xml:space="preserve">In questa fase, ogni dipartimento deve quindi compilare alcune informazioni in modo da contribuire alla realizzazione del documento di progetto preliminare </w:t>
      </w:r>
      <w:r w:rsidR="008206FE">
        <w:t>complessivo per l’intera istituzione scolastica</w:t>
      </w:r>
      <w:r>
        <w:t>.</w:t>
      </w:r>
    </w:p>
    <w:p w:rsidR="005C56B8" w:rsidRDefault="005C56B8" w:rsidP="0068512C">
      <w:r>
        <w:t>Le tre linee di intervento previste sono:</w:t>
      </w:r>
    </w:p>
    <w:p w:rsidR="005C56B8" w:rsidRDefault="005C56B8" w:rsidP="005C56B8">
      <w:pPr>
        <w:pStyle w:val="Paragrafoelenco"/>
        <w:numPr>
          <w:ilvl w:val="0"/>
          <w:numId w:val="1"/>
        </w:numPr>
      </w:pPr>
      <w:r w:rsidRPr="005C56B8">
        <w:t>Riduzione dei divari territoriali – Azioni di prevenzione e contra</w:t>
      </w:r>
      <w:r>
        <w:t>sto alla dispersione scolastica</w:t>
      </w:r>
    </w:p>
    <w:p w:rsidR="005C56B8" w:rsidRDefault="005C56B8" w:rsidP="005C56B8">
      <w:pPr>
        <w:pStyle w:val="Paragrafoelenco"/>
        <w:numPr>
          <w:ilvl w:val="0"/>
          <w:numId w:val="1"/>
        </w:numPr>
      </w:pPr>
      <w:proofErr w:type="spellStart"/>
      <w:r w:rsidRPr="005C56B8">
        <w:t>Next</w:t>
      </w:r>
      <w:proofErr w:type="spellEnd"/>
      <w:r w:rsidRPr="005C56B8">
        <w:t xml:space="preserve"> generation </w:t>
      </w:r>
      <w:proofErr w:type="spellStart"/>
      <w:r w:rsidRPr="005C56B8">
        <w:t>class</w:t>
      </w:r>
      <w:proofErr w:type="spellEnd"/>
      <w:r w:rsidRPr="005C56B8">
        <w:t xml:space="preserve"> - Ambienti di apprendimento innovativi</w:t>
      </w:r>
    </w:p>
    <w:p w:rsidR="005C56B8" w:rsidRDefault="005C56B8" w:rsidP="00F4051D">
      <w:pPr>
        <w:pStyle w:val="Paragrafoelenco"/>
        <w:numPr>
          <w:ilvl w:val="0"/>
          <w:numId w:val="1"/>
        </w:numPr>
      </w:pPr>
      <w:proofErr w:type="spellStart"/>
      <w:r>
        <w:t>Next</w:t>
      </w:r>
      <w:proofErr w:type="spellEnd"/>
      <w:r>
        <w:t xml:space="preserve"> generation </w:t>
      </w:r>
      <w:proofErr w:type="spellStart"/>
      <w:r>
        <w:t>labs</w:t>
      </w:r>
      <w:proofErr w:type="spellEnd"/>
      <w:r>
        <w:t xml:space="preserve"> </w:t>
      </w:r>
      <w:r>
        <w:t>–</w:t>
      </w:r>
      <w:r>
        <w:t xml:space="preserve"> Laboratori</w:t>
      </w:r>
      <w:r>
        <w:t xml:space="preserve"> </w:t>
      </w:r>
      <w:r>
        <w:t>per le professioni digitali del futuro</w:t>
      </w:r>
    </w:p>
    <w:p w:rsidR="00811C39" w:rsidRDefault="00811C39" w:rsidP="00811C39"/>
    <w:p w:rsidR="00811C39" w:rsidRPr="00D650EF" w:rsidRDefault="00811C39" w:rsidP="00811C39">
      <w:pPr>
        <w:rPr>
          <w:b/>
          <w:u w:val="single"/>
        </w:rPr>
      </w:pPr>
      <w:r w:rsidRPr="00D650EF">
        <w:rPr>
          <w:b/>
          <w:u w:val="single"/>
        </w:rPr>
        <w:t xml:space="preserve">Si raccomanda di essere il più possibile </w:t>
      </w:r>
      <w:r w:rsidR="00E62B6C" w:rsidRPr="00D650EF">
        <w:rPr>
          <w:b/>
          <w:u w:val="single"/>
        </w:rPr>
        <w:t>sintetici nella descrizione poiché la piattaforma ministeriale limita il numero di caratteri a disposizione.</w:t>
      </w:r>
    </w:p>
    <w:p w:rsidR="00AD7EB8" w:rsidRDefault="008206FE" w:rsidP="00811C39">
      <w:r>
        <w:t>Sarà compito del Dirigente Scolastico mediare tra tutte le richieste per la redazione finale dei tre progetti.</w:t>
      </w:r>
    </w:p>
    <w:p w:rsidR="00AD7EB8" w:rsidRDefault="00AD7EB8" w:rsidP="00AD7EB8">
      <w:r>
        <w:br w:type="page"/>
      </w:r>
    </w:p>
    <w:p w:rsidR="0068512C" w:rsidRDefault="0068512C" w:rsidP="005C56B8">
      <w:pPr>
        <w:pStyle w:val="Titolo1"/>
      </w:pPr>
      <w:r w:rsidRPr="0068512C">
        <w:lastRenderedPageBreak/>
        <w:t>Riduzione dei divari territoriali – Azioni di prevenzione e contrasto alla dispersione scolastica</w:t>
      </w:r>
    </w:p>
    <w:p w:rsidR="005C56B8" w:rsidRDefault="005C56B8" w:rsidP="005C56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64ED" w:rsidTr="00811C39">
        <w:tc>
          <w:tcPr>
            <w:tcW w:w="4814" w:type="dxa"/>
          </w:tcPr>
          <w:p w:rsidR="00EF64ED" w:rsidRPr="00D650EF" w:rsidRDefault="00AD7EB8" w:rsidP="00AD7EB8">
            <w:r>
              <w:t>Proposta t</w:t>
            </w:r>
            <w:r w:rsidR="00EF64ED" w:rsidRPr="00D650EF">
              <w:t>itolo progetto</w:t>
            </w:r>
          </w:p>
        </w:tc>
        <w:tc>
          <w:tcPr>
            <w:tcW w:w="4814" w:type="dxa"/>
          </w:tcPr>
          <w:p w:rsidR="00EF64ED" w:rsidRDefault="00EF64ED" w:rsidP="00EF64ED"/>
        </w:tc>
      </w:tr>
      <w:tr w:rsidR="00EF64ED" w:rsidTr="00811C39">
        <w:tc>
          <w:tcPr>
            <w:tcW w:w="4814" w:type="dxa"/>
          </w:tcPr>
          <w:p w:rsidR="00EF64ED" w:rsidRPr="00D650EF" w:rsidRDefault="00EF64ED" w:rsidP="00EF64ED">
            <w:r w:rsidRPr="00D650EF">
              <w:t xml:space="preserve">Descrizione sintetica del progetto 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3500 caratteri)</w:t>
            </w:r>
          </w:p>
        </w:tc>
        <w:tc>
          <w:tcPr>
            <w:tcW w:w="4814" w:type="dxa"/>
          </w:tcPr>
          <w:p w:rsidR="00EF64ED" w:rsidRDefault="00EF64ED" w:rsidP="00EF64ED"/>
        </w:tc>
      </w:tr>
      <w:tr w:rsidR="00811C39" w:rsidTr="00811C39">
        <w:tc>
          <w:tcPr>
            <w:tcW w:w="4814" w:type="dxa"/>
          </w:tcPr>
          <w:p w:rsidR="00811C39" w:rsidRPr="00D650EF" w:rsidRDefault="007E76EC" w:rsidP="00D650EF">
            <w:r w:rsidRPr="00D650EF">
              <w:t>Descrivere le modalità di coinvolgimento della comunità locale per l'attuazione dell'intervento e delle alleanze territoriali che saranno attivate in collaborazione con altri enti e servizi.</w:t>
            </w:r>
            <w:r w:rsidR="00D650EF" w:rsidRPr="00D650EF">
              <w:t xml:space="preserve"> </w:t>
            </w:r>
            <w:r w:rsidR="00D650EF" w:rsidRPr="00D650EF">
              <w:t xml:space="preserve">(previsti </w:t>
            </w:r>
            <w:proofErr w:type="spellStart"/>
            <w:r w:rsidR="00D650EF" w:rsidRPr="00D650EF">
              <w:t>max</w:t>
            </w:r>
            <w:proofErr w:type="spellEnd"/>
            <w:r w:rsidR="00D650EF" w:rsidRPr="00D650EF">
              <w:t xml:space="preserve"> </w:t>
            </w:r>
            <w:r w:rsidR="00D650EF" w:rsidRPr="00D650EF">
              <w:t>2</w:t>
            </w:r>
            <w:r w:rsidR="00D650EF" w:rsidRPr="00D650EF">
              <w:t>500 caratteri)</w:t>
            </w:r>
          </w:p>
        </w:tc>
        <w:tc>
          <w:tcPr>
            <w:tcW w:w="4814" w:type="dxa"/>
          </w:tcPr>
          <w:p w:rsidR="00811C39" w:rsidRDefault="00811C39" w:rsidP="005C56B8"/>
        </w:tc>
      </w:tr>
      <w:tr w:rsidR="00811C39" w:rsidTr="00811C39">
        <w:tc>
          <w:tcPr>
            <w:tcW w:w="4814" w:type="dxa"/>
          </w:tcPr>
          <w:p w:rsidR="00811C39" w:rsidRPr="00D650EF" w:rsidRDefault="00D650EF" w:rsidP="00D650EF">
            <w:r w:rsidRPr="00D650EF">
              <w:t xml:space="preserve">Descrivere le modalità di coinvolgimento delle famiglie anche con l'offerta di occasioni di formazione e partecipazione.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 w:rsidRPr="00D650EF">
              <w:t>100</w:t>
            </w:r>
            <w:r w:rsidRPr="00D650EF">
              <w:t>0 caratteri)</w:t>
            </w:r>
          </w:p>
        </w:tc>
        <w:tc>
          <w:tcPr>
            <w:tcW w:w="4814" w:type="dxa"/>
          </w:tcPr>
          <w:p w:rsidR="00811C39" w:rsidRDefault="00811C39" w:rsidP="005C56B8"/>
        </w:tc>
      </w:tr>
      <w:tr w:rsidR="00811C39" w:rsidTr="00811C39">
        <w:tc>
          <w:tcPr>
            <w:tcW w:w="4814" w:type="dxa"/>
          </w:tcPr>
          <w:p w:rsidR="00811C39" w:rsidRPr="00D650EF" w:rsidRDefault="00D650EF" w:rsidP="005C56B8">
            <w:r w:rsidRPr="00D650EF">
              <w:t xml:space="preserve">Descrizione del quadro complessivo delle attività progettate dalla scuola e delle modalità di integrazione fra l'offerta formativa curricolare e l'offerta formativa co- curricolare prevista nell'intervento.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2500 caratteri)</w:t>
            </w:r>
          </w:p>
        </w:tc>
        <w:tc>
          <w:tcPr>
            <w:tcW w:w="4814" w:type="dxa"/>
          </w:tcPr>
          <w:p w:rsidR="00811C39" w:rsidRDefault="00811C39" w:rsidP="005C56B8"/>
        </w:tc>
      </w:tr>
      <w:tr w:rsidR="00811C39" w:rsidTr="00811C39">
        <w:tc>
          <w:tcPr>
            <w:tcW w:w="4814" w:type="dxa"/>
          </w:tcPr>
          <w:p w:rsidR="00811C39" w:rsidRPr="00D650EF" w:rsidRDefault="00D650EF" w:rsidP="005C56B8">
            <w:r w:rsidRPr="00D650EF">
              <w:t xml:space="preserve">Team per la prevenzione della dispersione scolastica: modalità organizzative del gruppo di lavoro e attività previste.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2500 caratteri)</w:t>
            </w:r>
          </w:p>
        </w:tc>
        <w:tc>
          <w:tcPr>
            <w:tcW w:w="4814" w:type="dxa"/>
          </w:tcPr>
          <w:p w:rsidR="00811C39" w:rsidRDefault="00811C39" w:rsidP="005C56B8"/>
        </w:tc>
      </w:tr>
    </w:tbl>
    <w:p w:rsidR="00811C39" w:rsidRDefault="00811C39" w:rsidP="005C56B8"/>
    <w:p w:rsidR="00AD7EB8" w:rsidRDefault="00AD7EB8">
      <w:pPr>
        <w:jc w:val="left"/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11C39" w:rsidRDefault="00811C39" w:rsidP="00811C39">
      <w:pPr>
        <w:pStyle w:val="Titolo1"/>
      </w:pPr>
      <w:proofErr w:type="spellStart"/>
      <w:r w:rsidRPr="00811C39">
        <w:lastRenderedPageBreak/>
        <w:t>Next</w:t>
      </w:r>
      <w:proofErr w:type="spellEnd"/>
      <w:r w:rsidRPr="00811C39">
        <w:t xml:space="preserve"> generation </w:t>
      </w:r>
      <w:proofErr w:type="spellStart"/>
      <w:r w:rsidRPr="00811C39">
        <w:t>class</w:t>
      </w:r>
      <w:proofErr w:type="spellEnd"/>
      <w:r w:rsidRPr="00811C39">
        <w:t xml:space="preserve"> - Ambienti di apprendimento innovativi</w:t>
      </w:r>
    </w:p>
    <w:p w:rsidR="00EF64ED" w:rsidRPr="00EF64ED" w:rsidRDefault="00EF64ED" w:rsidP="00EF64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64ED" w:rsidTr="00B57DA2">
        <w:tc>
          <w:tcPr>
            <w:tcW w:w="4814" w:type="dxa"/>
          </w:tcPr>
          <w:p w:rsidR="00EF64ED" w:rsidRPr="00D650EF" w:rsidRDefault="00AD7EB8" w:rsidP="00EF64ED">
            <w:r>
              <w:t>Proposta t</w:t>
            </w:r>
            <w:r w:rsidRPr="00D650EF">
              <w:t>itolo progetto</w:t>
            </w:r>
          </w:p>
        </w:tc>
        <w:tc>
          <w:tcPr>
            <w:tcW w:w="4814" w:type="dxa"/>
          </w:tcPr>
          <w:p w:rsidR="00EF64ED" w:rsidRDefault="00EF64ED" w:rsidP="00EF64ED"/>
        </w:tc>
      </w:tr>
      <w:tr w:rsidR="00EF64ED" w:rsidTr="00B57DA2">
        <w:tc>
          <w:tcPr>
            <w:tcW w:w="4814" w:type="dxa"/>
          </w:tcPr>
          <w:p w:rsidR="00EF64ED" w:rsidRPr="00D650EF" w:rsidRDefault="00EF64ED" w:rsidP="00EF64ED">
            <w:r w:rsidRPr="00D650EF">
              <w:t xml:space="preserve">Descrizione sintetica del progetto 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3500 caratteri)</w:t>
            </w:r>
          </w:p>
        </w:tc>
        <w:tc>
          <w:tcPr>
            <w:tcW w:w="4814" w:type="dxa"/>
          </w:tcPr>
          <w:p w:rsidR="00EF64ED" w:rsidRDefault="00EF64ED" w:rsidP="00EF64ED"/>
        </w:tc>
      </w:tr>
      <w:tr w:rsidR="00811C39" w:rsidTr="00B57DA2">
        <w:tc>
          <w:tcPr>
            <w:tcW w:w="4814" w:type="dxa"/>
          </w:tcPr>
          <w:p w:rsidR="00811C39" w:rsidRDefault="00EF64ED" w:rsidP="00EF64ED">
            <w:r w:rsidRPr="00EF64ED">
              <w:t>Ricognizione degli spazi di apprendimento esistenti, degli arredi, delle attrezzature e dei dispositivi già in possesso della scuola che saranno integrati nei nuovi ambienti, con particolare riferimento ai dispositivi acquisiti con le risorse dei progetti in essere del PNRR (didattica a distanza, didattica digitale integrata, etc.).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811C39" w:rsidRDefault="00811C39" w:rsidP="00B57DA2"/>
        </w:tc>
      </w:tr>
      <w:tr w:rsidR="00811C39" w:rsidTr="00B57DA2">
        <w:tc>
          <w:tcPr>
            <w:tcW w:w="4814" w:type="dxa"/>
          </w:tcPr>
          <w:p w:rsidR="00811C39" w:rsidRDefault="00EF64ED" w:rsidP="00B57DA2">
            <w:r w:rsidRPr="00EF64ED">
              <w:t>Descrizione generale degli ambienti di apprendimento innovativi che si intende allestire con l'Azione 1 del Piano Scuola 4.0 e delle finalità didattiche connesse con la loro realizzazione.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811C39" w:rsidRDefault="00811C39" w:rsidP="00B57DA2"/>
        </w:tc>
      </w:tr>
    </w:tbl>
    <w:p w:rsidR="00811C39" w:rsidRDefault="00811C39" w:rsidP="00811C39"/>
    <w:p w:rsidR="00EF64ED" w:rsidRDefault="00EF64ED" w:rsidP="00811C39">
      <w:r>
        <w:t>Per ogni ambiente che si propone, 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2"/>
        <w:gridCol w:w="1109"/>
        <w:gridCol w:w="2918"/>
        <w:gridCol w:w="1274"/>
        <w:gridCol w:w="2375"/>
      </w:tblGrid>
      <w:tr w:rsidR="00EF64ED" w:rsidRPr="00EF64ED" w:rsidTr="00B57DA2">
        <w:tc>
          <w:tcPr>
            <w:tcW w:w="1816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64ED">
              <w:rPr>
                <w:b/>
                <w:sz w:val="20"/>
              </w:rPr>
              <w:t>Denominazione ambiente (</w:t>
            </w:r>
            <w:proofErr w:type="spellStart"/>
            <w:r w:rsidRPr="00EF64ED">
              <w:rPr>
                <w:b/>
                <w:sz w:val="20"/>
              </w:rPr>
              <w:t>max</w:t>
            </w:r>
            <w:proofErr w:type="spellEnd"/>
            <w:r w:rsidRPr="00EF64ED">
              <w:rPr>
                <w:b/>
                <w:sz w:val="20"/>
              </w:rPr>
              <w:t xml:space="preserve"> 200 car.)</w:t>
            </w:r>
          </w:p>
        </w:tc>
        <w:tc>
          <w:tcPr>
            <w:tcW w:w="834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64ED">
              <w:rPr>
                <w:b/>
                <w:sz w:val="20"/>
              </w:rPr>
              <w:t>Numero</w:t>
            </w:r>
          </w:p>
        </w:tc>
        <w:tc>
          <w:tcPr>
            <w:tcW w:w="3600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64ED">
              <w:rPr>
                <w:b/>
                <w:sz w:val="20"/>
              </w:rPr>
              <w:t>Dotazioni digitali (</w:t>
            </w:r>
            <w:proofErr w:type="spellStart"/>
            <w:r w:rsidRPr="00EF64ED">
              <w:rPr>
                <w:b/>
                <w:sz w:val="20"/>
              </w:rPr>
              <w:t>max</w:t>
            </w:r>
            <w:proofErr w:type="spellEnd"/>
            <w:r w:rsidRPr="00EF64ED">
              <w:rPr>
                <w:b/>
                <w:sz w:val="20"/>
              </w:rPr>
              <w:t xml:space="preserve"> 200 car.)</w:t>
            </w:r>
          </w:p>
        </w:tc>
        <w:tc>
          <w:tcPr>
            <w:tcW w:w="142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64ED">
              <w:rPr>
                <w:b/>
                <w:sz w:val="20"/>
              </w:rPr>
              <w:t>Arredi (</w:t>
            </w:r>
            <w:proofErr w:type="spellStart"/>
            <w:r w:rsidRPr="00EF64ED">
              <w:rPr>
                <w:b/>
                <w:sz w:val="20"/>
              </w:rPr>
              <w:t>max</w:t>
            </w:r>
            <w:proofErr w:type="spellEnd"/>
            <w:r w:rsidRPr="00EF64ED">
              <w:rPr>
                <w:b/>
                <w:sz w:val="20"/>
              </w:rPr>
              <w:t xml:space="preserve"> 200 car.)</w:t>
            </w:r>
          </w:p>
        </w:tc>
        <w:tc>
          <w:tcPr>
            <w:tcW w:w="280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64ED">
              <w:rPr>
                <w:b/>
                <w:sz w:val="20"/>
              </w:rPr>
              <w:t>Finalità didattiche (</w:t>
            </w:r>
            <w:proofErr w:type="spellStart"/>
            <w:r w:rsidRPr="00EF64ED">
              <w:rPr>
                <w:b/>
                <w:sz w:val="20"/>
              </w:rPr>
              <w:t>max</w:t>
            </w:r>
            <w:proofErr w:type="spellEnd"/>
            <w:r w:rsidRPr="00EF64ED">
              <w:rPr>
                <w:b/>
                <w:sz w:val="20"/>
              </w:rPr>
              <w:t xml:space="preserve"> 200 car.)</w:t>
            </w:r>
          </w:p>
        </w:tc>
      </w:tr>
      <w:tr w:rsidR="00EF64ED" w:rsidRPr="00EF64ED" w:rsidTr="00B57DA2">
        <w:tc>
          <w:tcPr>
            <w:tcW w:w="1816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80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EF64ED" w:rsidRPr="00EF64ED" w:rsidTr="00B57DA2">
        <w:tc>
          <w:tcPr>
            <w:tcW w:w="1816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EF64ED" w:rsidRPr="00EF64ED" w:rsidRDefault="00EF64ED" w:rsidP="00B57DA2">
            <w:pPr>
              <w:rPr>
                <w:sz w:val="20"/>
              </w:rPr>
            </w:pPr>
          </w:p>
        </w:tc>
        <w:tc>
          <w:tcPr>
            <w:tcW w:w="2805" w:type="dxa"/>
            <w:vAlign w:val="center"/>
          </w:tcPr>
          <w:p w:rsidR="00EF64ED" w:rsidRPr="00EF64ED" w:rsidRDefault="00EF64ED" w:rsidP="00B57DA2">
            <w:pPr>
              <w:rPr>
                <w:sz w:val="20"/>
              </w:rPr>
            </w:pPr>
          </w:p>
        </w:tc>
      </w:tr>
      <w:tr w:rsidR="00EF64ED" w:rsidRPr="00EF64ED" w:rsidTr="00B57DA2">
        <w:tc>
          <w:tcPr>
            <w:tcW w:w="1816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805" w:type="dxa"/>
            <w:vAlign w:val="center"/>
          </w:tcPr>
          <w:p w:rsidR="00EF64ED" w:rsidRPr="00EF64ED" w:rsidRDefault="00EF64ED" w:rsidP="00B57D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</w:tbl>
    <w:p w:rsidR="00EF64ED" w:rsidRDefault="00EF64ED" w:rsidP="00811C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64ED" w:rsidTr="00B57DA2">
        <w:tc>
          <w:tcPr>
            <w:tcW w:w="4814" w:type="dxa"/>
          </w:tcPr>
          <w:p w:rsidR="00EF64ED" w:rsidRDefault="00EF64ED" w:rsidP="00B57DA2">
            <w:r w:rsidRPr="00EF64ED">
              <w:t>Innovazioni organizzative, didattiche, curricolari e metodologiche che saranno intraprese a seguito della trasformazione degli ambienti</w:t>
            </w:r>
            <w:r w:rsidRPr="00EF64ED">
              <w:t>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EF64ED" w:rsidRDefault="00EF64ED" w:rsidP="00B57DA2"/>
        </w:tc>
      </w:tr>
      <w:tr w:rsidR="00EF64ED" w:rsidTr="00B57DA2">
        <w:tc>
          <w:tcPr>
            <w:tcW w:w="4814" w:type="dxa"/>
          </w:tcPr>
          <w:p w:rsidR="00EF64ED" w:rsidRPr="00EF64ED" w:rsidRDefault="00EF64ED" w:rsidP="00EF64ED">
            <w:r w:rsidRPr="00EF64ED">
              <w:t xml:space="preserve">Descrizione dell'impatto che sarà prodotto dal progetto in riferimento </w:t>
            </w:r>
            <w:r w:rsidRPr="00EF64ED">
              <w:lastRenderedPageBreak/>
              <w:t>alle componenti qualificanti l'</w:t>
            </w:r>
            <w:proofErr w:type="spellStart"/>
            <w:r w:rsidRPr="00EF64ED">
              <w:t>inclusività</w:t>
            </w:r>
            <w:proofErr w:type="spellEnd"/>
            <w:r w:rsidRPr="00EF64ED">
              <w:t>, le pari opportunità e il superamento dei divari di genere.</w:t>
            </w:r>
            <w:r>
              <w:t xml:space="preserve"> (previsti </w:t>
            </w:r>
            <w:proofErr w:type="spellStart"/>
            <w:r>
              <w:t>max</w:t>
            </w:r>
            <w:proofErr w:type="spellEnd"/>
            <w:r>
              <w:t xml:space="preserve"> 1000 caratteri)</w:t>
            </w:r>
          </w:p>
        </w:tc>
        <w:tc>
          <w:tcPr>
            <w:tcW w:w="4814" w:type="dxa"/>
          </w:tcPr>
          <w:p w:rsidR="00EF64ED" w:rsidRDefault="00EF64ED" w:rsidP="00B57DA2"/>
        </w:tc>
      </w:tr>
      <w:tr w:rsidR="00EF64ED" w:rsidTr="00B57DA2">
        <w:tc>
          <w:tcPr>
            <w:tcW w:w="4814" w:type="dxa"/>
          </w:tcPr>
          <w:p w:rsidR="00EF64ED" w:rsidRPr="00EF64ED" w:rsidRDefault="00EF64ED" w:rsidP="00EF64ED">
            <w:r w:rsidRPr="00EF64ED">
              <w:lastRenderedPageBreak/>
              <w:t>Descrizione delle modalità organizzative del gruppo di progettazione.</w:t>
            </w:r>
            <w:r>
              <w:t xml:space="preserve"> (previsti </w:t>
            </w:r>
            <w:proofErr w:type="spellStart"/>
            <w:r>
              <w:t>max</w:t>
            </w:r>
            <w:proofErr w:type="spellEnd"/>
            <w:r>
              <w:t xml:space="preserve"> 1000 caratteri)</w:t>
            </w:r>
          </w:p>
        </w:tc>
        <w:tc>
          <w:tcPr>
            <w:tcW w:w="4814" w:type="dxa"/>
          </w:tcPr>
          <w:p w:rsidR="00EF64ED" w:rsidRDefault="00EF64ED" w:rsidP="00B57DA2"/>
        </w:tc>
      </w:tr>
      <w:tr w:rsidR="00EF64ED" w:rsidTr="00B57DA2">
        <w:tc>
          <w:tcPr>
            <w:tcW w:w="4814" w:type="dxa"/>
          </w:tcPr>
          <w:p w:rsidR="00EF64ED" w:rsidRPr="00EF64ED" w:rsidRDefault="00EF64ED" w:rsidP="00EF64ED">
            <w:r>
              <w:t xml:space="preserve">Descrizione delle misure di accompagnamento che saranno promosse per un’efficace utilizzo degli ambienti realizzati. (previsti </w:t>
            </w:r>
            <w:proofErr w:type="spellStart"/>
            <w:r>
              <w:t>max</w:t>
            </w:r>
            <w:proofErr w:type="spellEnd"/>
            <w:r>
              <w:t xml:space="preserve"> 1000 caratteri)</w:t>
            </w:r>
          </w:p>
        </w:tc>
        <w:tc>
          <w:tcPr>
            <w:tcW w:w="4814" w:type="dxa"/>
          </w:tcPr>
          <w:p w:rsidR="00EF64ED" w:rsidRDefault="00EF64ED" w:rsidP="00B57DA2"/>
        </w:tc>
      </w:tr>
    </w:tbl>
    <w:p w:rsidR="00AD7EB8" w:rsidRDefault="00AD7EB8" w:rsidP="00811C39">
      <w:pPr>
        <w:pStyle w:val="Titolo1"/>
      </w:pPr>
    </w:p>
    <w:p w:rsidR="00AD7EB8" w:rsidRDefault="00AD7EB8" w:rsidP="00AD7EB8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11C39" w:rsidRDefault="00811C39" w:rsidP="00811C39">
      <w:pPr>
        <w:pStyle w:val="Titolo1"/>
      </w:pPr>
      <w:bookmarkStart w:id="0" w:name="_GoBack"/>
      <w:bookmarkEnd w:id="0"/>
      <w:proofErr w:type="spellStart"/>
      <w:r w:rsidRPr="00811C39">
        <w:lastRenderedPageBreak/>
        <w:t>Next</w:t>
      </w:r>
      <w:proofErr w:type="spellEnd"/>
      <w:r w:rsidRPr="00811C39">
        <w:t xml:space="preserve"> generation </w:t>
      </w:r>
      <w:proofErr w:type="spellStart"/>
      <w:r w:rsidRPr="00811C39">
        <w:t>labs</w:t>
      </w:r>
      <w:proofErr w:type="spellEnd"/>
      <w:r w:rsidRPr="00811C39">
        <w:t xml:space="preserve"> – Laboratori per le professioni digitali del futuro</w:t>
      </w:r>
    </w:p>
    <w:p w:rsidR="00AB6A8E" w:rsidRDefault="00AB6A8E" w:rsidP="00AB6A8E"/>
    <w:p w:rsidR="00AB6A8E" w:rsidRPr="00AB6A8E" w:rsidRDefault="00AB6A8E" w:rsidP="00AB6A8E">
      <w:r>
        <w:t xml:space="preserve">Si sottolinea che i laboratori devono essere specifici per l’apprendimento di professioni digitali spendibili nel mondo del lavoro. Ad esempio: esperto in </w:t>
      </w:r>
      <w:proofErr w:type="spellStart"/>
      <w:r>
        <w:t>cybersecurity</w:t>
      </w:r>
      <w:proofErr w:type="spellEnd"/>
      <w:r>
        <w:t>, esperto in automazione industriale, etc.</w:t>
      </w:r>
    </w:p>
    <w:p w:rsidR="00AB6A8E" w:rsidRDefault="00AB6A8E" w:rsidP="00AB6A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B6A8E" w:rsidTr="00B57DA2">
        <w:tc>
          <w:tcPr>
            <w:tcW w:w="4814" w:type="dxa"/>
          </w:tcPr>
          <w:p w:rsidR="00AB6A8E" w:rsidRPr="00D650EF" w:rsidRDefault="00AD7EB8" w:rsidP="00B57DA2">
            <w:r>
              <w:t>Proposta t</w:t>
            </w:r>
            <w:r w:rsidRPr="00D650EF">
              <w:t>itolo progetto</w:t>
            </w:r>
          </w:p>
        </w:tc>
        <w:tc>
          <w:tcPr>
            <w:tcW w:w="4814" w:type="dxa"/>
          </w:tcPr>
          <w:p w:rsidR="00AB6A8E" w:rsidRDefault="00AB6A8E" w:rsidP="00B57DA2"/>
        </w:tc>
      </w:tr>
      <w:tr w:rsidR="00AB6A8E" w:rsidTr="00B57DA2">
        <w:tc>
          <w:tcPr>
            <w:tcW w:w="4814" w:type="dxa"/>
          </w:tcPr>
          <w:p w:rsidR="00AB6A8E" w:rsidRPr="00D650EF" w:rsidRDefault="00AB6A8E" w:rsidP="00B57DA2">
            <w:r w:rsidRPr="00D650EF">
              <w:t xml:space="preserve">Descrizione sintetica del progetto 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3500 caratteri)</w:t>
            </w:r>
          </w:p>
        </w:tc>
        <w:tc>
          <w:tcPr>
            <w:tcW w:w="4814" w:type="dxa"/>
          </w:tcPr>
          <w:p w:rsidR="00AB6A8E" w:rsidRDefault="00AB6A8E" w:rsidP="00B57DA2"/>
        </w:tc>
      </w:tr>
      <w:tr w:rsidR="00AB6A8E" w:rsidTr="00B57DA2">
        <w:tc>
          <w:tcPr>
            <w:tcW w:w="4814" w:type="dxa"/>
          </w:tcPr>
          <w:p w:rsidR="00AB6A8E" w:rsidRDefault="00AB6A8E" w:rsidP="00B57DA2">
            <w:r w:rsidRPr="00AB6A8E">
              <w:t xml:space="preserve">Descrivere le competenze digitali specifiche che la scuola intende promuovere con la realizzazione dei laboratori per le professioni digitali del futuro.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AB6A8E" w:rsidRDefault="00AB6A8E" w:rsidP="00B57DA2"/>
        </w:tc>
      </w:tr>
      <w:tr w:rsidR="00AB6A8E" w:rsidTr="00B57DA2">
        <w:tc>
          <w:tcPr>
            <w:tcW w:w="4814" w:type="dxa"/>
          </w:tcPr>
          <w:p w:rsidR="00AB6A8E" w:rsidRDefault="00AB6A8E" w:rsidP="00B57DA2">
            <w:r w:rsidRPr="00AB6A8E">
              <w:t>Descrizione delle professioni digitali del futuro verso le quali saranno orientati gli spazi laboratoriali</w:t>
            </w:r>
            <w:r w:rsidRPr="00EF64ED">
              <w:t>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AB6A8E" w:rsidRDefault="00AB6A8E" w:rsidP="00B57DA2"/>
        </w:tc>
      </w:tr>
      <w:tr w:rsidR="00AB6A8E" w:rsidTr="004507D9">
        <w:tc>
          <w:tcPr>
            <w:tcW w:w="9628" w:type="dxa"/>
            <w:gridSpan w:val="2"/>
          </w:tcPr>
          <w:p w:rsidR="00AB6A8E" w:rsidRPr="00AB6A8E" w:rsidRDefault="00AB6A8E" w:rsidP="00B57DA2">
            <w:pPr>
              <w:rPr>
                <w:b/>
              </w:rPr>
            </w:pPr>
            <w:r w:rsidRPr="00AB6A8E">
              <w:rPr>
                <w:b/>
              </w:rPr>
              <w:t>Significatività delle esperienze formative che verranno condotte nel laboratorio o nei laboratori allestiti</w:t>
            </w:r>
          </w:p>
        </w:tc>
      </w:tr>
      <w:tr w:rsidR="00AB6A8E" w:rsidTr="009F705B">
        <w:tc>
          <w:tcPr>
            <w:tcW w:w="4814" w:type="dxa"/>
          </w:tcPr>
          <w:p w:rsidR="00AB6A8E" w:rsidRPr="00AB6A8E" w:rsidRDefault="00AB6A8E" w:rsidP="00B57DA2">
            <w:r>
              <w:t xml:space="preserve">Job </w:t>
            </w:r>
            <w:proofErr w:type="spellStart"/>
            <w:r>
              <w:t>shadowing</w:t>
            </w:r>
            <w:proofErr w:type="spellEnd"/>
            <w:r>
              <w:t>: osservazione diretta e riflessione dell’esercizio professionale (</w:t>
            </w:r>
            <w:proofErr w:type="spellStart"/>
            <w:r>
              <w:t>max</w:t>
            </w:r>
            <w:proofErr w:type="spellEnd"/>
            <w:r>
              <w:t xml:space="preserve"> 200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  <w:tr w:rsidR="00AB6A8E" w:rsidTr="009F705B">
        <w:tc>
          <w:tcPr>
            <w:tcW w:w="4814" w:type="dxa"/>
          </w:tcPr>
          <w:p w:rsidR="00AB6A8E" w:rsidRDefault="00AB6A8E" w:rsidP="00B57DA2">
            <w:r>
              <w:t xml:space="preserve">Lavoro in gruppo e per fasi con approccio work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e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200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  <w:tr w:rsidR="00AB6A8E" w:rsidTr="009F705B">
        <w:tc>
          <w:tcPr>
            <w:tcW w:w="4814" w:type="dxa"/>
          </w:tcPr>
          <w:p w:rsidR="00AB6A8E" w:rsidRDefault="00AB6A8E" w:rsidP="00B57DA2">
            <w:r>
              <w:t xml:space="preserve">Ideazione, pianificazione e realizzazione di prodotti e servizi </w:t>
            </w: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200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  <w:tr w:rsidR="00AB6A8E" w:rsidTr="009F705B">
        <w:tc>
          <w:tcPr>
            <w:tcW w:w="4814" w:type="dxa"/>
          </w:tcPr>
          <w:p w:rsidR="00AB6A8E" w:rsidRDefault="00AB6A8E" w:rsidP="00B57DA2">
            <w:r w:rsidRPr="00AB6A8E">
              <w:t xml:space="preserve">Descrizione complessiva del laboratorio o dei laboratori che verranno realizzati (per ciascun laboratorio descrivere in modo dettagliato gli spazi, le attrezzature, i dispositivi e i software che si prevede di acquistare, gli eventuali arredi </w:t>
            </w:r>
            <w:r w:rsidRPr="00AB6A8E">
              <w:lastRenderedPageBreak/>
              <w:t>tecnici, etc.)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  <w:tr w:rsidR="00AB6A8E" w:rsidTr="009F705B">
        <w:tc>
          <w:tcPr>
            <w:tcW w:w="4814" w:type="dxa"/>
          </w:tcPr>
          <w:p w:rsidR="00AB6A8E" w:rsidRPr="00AB6A8E" w:rsidRDefault="00AB6A8E" w:rsidP="00B57DA2">
            <w:r w:rsidRPr="00AB6A8E">
              <w:lastRenderedPageBreak/>
              <w:t xml:space="preserve">Modalità organizzative del gruppo di progettazione per la realizzazione dei laboratori e iniziative di coinvolgimento attivo della comunità scolastica, delle università, degli istituti tecnologici superiori (ITS), dei centri di ricerca, delle imprese, </w:t>
            </w:r>
            <w:proofErr w:type="gramStart"/>
            <w:r w:rsidRPr="00AB6A8E">
              <w:t>delle startup</w:t>
            </w:r>
            <w:proofErr w:type="gramEnd"/>
            <w:r w:rsidRPr="00AB6A8E">
              <w:t xml:space="preserve"> innovative.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2</w:t>
            </w:r>
            <w:r w:rsidRPr="00D650EF">
              <w:t>500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  <w:tr w:rsidR="00AB6A8E" w:rsidTr="009F705B">
        <w:tc>
          <w:tcPr>
            <w:tcW w:w="4814" w:type="dxa"/>
          </w:tcPr>
          <w:p w:rsidR="00AB6A8E" w:rsidRPr="00AB6A8E" w:rsidRDefault="00AB6A8E" w:rsidP="00AB6A8E">
            <w:r w:rsidRPr="00AB6A8E">
              <w:t>Descrivere le misure di accompagnamento che saranno realizzate per rafforzare l'efficacia dell'utilizzo del/i laboratorio/i</w:t>
            </w:r>
            <w:r w:rsidRPr="00AB6A8E">
              <w:t>.</w:t>
            </w:r>
            <w:r>
              <w:t xml:space="preserve"> </w:t>
            </w:r>
            <w:r w:rsidRPr="00D650EF">
              <w:t xml:space="preserve">(previsti </w:t>
            </w:r>
            <w:proofErr w:type="spellStart"/>
            <w:r w:rsidRPr="00D650EF">
              <w:t>max</w:t>
            </w:r>
            <w:proofErr w:type="spellEnd"/>
            <w:r w:rsidRPr="00D650EF">
              <w:t xml:space="preserve"> </w:t>
            </w:r>
            <w:r>
              <w:t>10</w:t>
            </w:r>
            <w:r w:rsidRPr="00D650EF">
              <w:t>00 caratteri)</w:t>
            </w:r>
          </w:p>
        </w:tc>
        <w:tc>
          <w:tcPr>
            <w:tcW w:w="4814" w:type="dxa"/>
          </w:tcPr>
          <w:p w:rsidR="00AB6A8E" w:rsidRPr="00AB6A8E" w:rsidRDefault="00AB6A8E" w:rsidP="00B57DA2"/>
        </w:tc>
      </w:tr>
    </w:tbl>
    <w:p w:rsidR="00811C39" w:rsidRPr="005C56B8" w:rsidRDefault="00811C39" w:rsidP="00AB6A8E"/>
    <w:sectPr w:rsidR="00811C39" w:rsidRPr="005C56B8" w:rsidSect="00DE24B4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8E" w:rsidRDefault="007F0A8E" w:rsidP="003559A1">
      <w:pPr>
        <w:spacing w:after="0" w:line="240" w:lineRule="auto"/>
      </w:pPr>
      <w:r>
        <w:separator/>
      </w:r>
    </w:p>
  </w:endnote>
  <w:endnote w:type="continuationSeparator" w:id="0">
    <w:p w:rsidR="007F0A8E" w:rsidRDefault="007F0A8E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EndPr/>
    <w:sdtContent>
      <w:p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="00AD7EB8">
          <w:rPr>
            <w:noProof/>
            <w:sz w:val="18"/>
            <w:szCs w:val="18"/>
          </w:rPr>
          <w:t>5</w:t>
        </w:r>
        <w:r w:rsidRPr="00796271">
          <w:rPr>
            <w:sz w:val="18"/>
            <w:szCs w:val="18"/>
          </w:rPr>
          <w:fldChar w:fldCharType="end"/>
        </w:r>
      </w:p>
    </w:sdtContent>
  </w:sdt>
  <w:p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8E" w:rsidRDefault="007F0A8E" w:rsidP="003559A1">
      <w:pPr>
        <w:spacing w:after="0" w:line="240" w:lineRule="auto"/>
      </w:pPr>
      <w:r>
        <w:separator/>
      </w:r>
    </w:p>
  </w:footnote>
  <w:footnote w:type="continuationSeparator" w:id="0">
    <w:p w:rsidR="007F0A8E" w:rsidRDefault="007F0A8E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3559A1" w:rsidTr="00DE24B4">
      <w:trPr>
        <w:trHeight w:val="841"/>
        <w:jc w:val="center"/>
      </w:trPr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3347B781" wp14:editId="6157A9ED">
                <wp:extent cx="1078173" cy="642303"/>
                <wp:effectExtent l="0" t="0" r="825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B1ECFAC" wp14:editId="6811ECDF">
                <wp:extent cx="580390" cy="771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12B91CBA" wp14:editId="628FCCC2">
                <wp:extent cx="779145" cy="779145"/>
                <wp:effectExtent l="0" t="0" r="1905" b="1905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41AF095D" wp14:editId="73071B49">
                <wp:extent cx="530062" cy="723331"/>
                <wp:effectExtent l="0" t="0" r="3810" b="635"/>
                <wp:docPr id="2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2AEABF0" wp14:editId="32071019">
                <wp:extent cx="1065530" cy="739775"/>
                <wp:effectExtent l="0" t="0" r="1270" b="3175"/>
                <wp:docPr id="1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4B4" w:rsidRDefault="00DE24B4" w:rsidP="00DE24B4">
    <w:pPr>
      <w:pStyle w:val="Intestazione"/>
      <w:jc w:val="center"/>
      <w:rPr>
        <w:rStyle w:val="Enfasicorsivo"/>
        <w:i w:val="0"/>
        <w:iCs w:val="0"/>
      </w:rPr>
    </w:pP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1D"/>
    <w:multiLevelType w:val="hybridMultilevel"/>
    <w:tmpl w:val="7E98E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C"/>
    <w:rsid w:val="00046E1E"/>
    <w:rsid w:val="001B4D21"/>
    <w:rsid w:val="003559A1"/>
    <w:rsid w:val="005622C3"/>
    <w:rsid w:val="005C56B8"/>
    <w:rsid w:val="0068512C"/>
    <w:rsid w:val="00796271"/>
    <w:rsid w:val="007E76EC"/>
    <w:rsid w:val="007F0A8E"/>
    <w:rsid w:val="00811C39"/>
    <w:rsid w:val="008206FE"/>
    <w:rsid w:val="00AB6A8E"/>
    <w:rsid w:val="00AD7EB8"/>
    <w:rsid w:val="00D650EF"/>
    <w:rsid w:val="00DE24B4"/>
    <w:rsid w:val="00E62B6C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1672"/>
  <w15:chartTrackingRefBased/>
  <w15:docId w15:val="{F7191B65-756D-44BE-ADE6-2654449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E1E"/>
    <w:pPr>
      <w:jc w:val="both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3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5C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33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impastato.sa</dc:creator>
  <cp:keywords/>
  <dc:description/>
  <cp:lastModifiedBy>impastato.sa</cp:lastModifiedBy>
  <cp:revision>9</cp:revision>
  <dcterms:created xsi:type="dcterms:W3CDTF">2023-02-23T11:57:00Z</dcterms:created>
  <dcterms:modified xsi:type="dcterms:W3CDTF">2023-02-23T12:43:00Z</dcterms:modified>
</cp:coreProperties>
</file>